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33" w:rsidRDefault="00EE50B0" w:rsidP="00EE50B0">
      <w:pPr>
        <w:autoSpaceDE w:val="0"/>
        <w:autoSpaceDN w:val="0"/>
        <w:adjustRightInd w:val="0"/>
        <w:spacing w:before="240" w:after="240"/>
        <w:jc w:val="center"/>
        <w:rPr>
          <w:rFonts w:ascii="黑体" w:eastAsia="黑体" w:hAnsi="sans-serif" w:cs="sans-serif"/>
          <w:b/>
          <w:color w:val="000000"/>
          <w:kern w:val="0"/>
          <w:sz w:val="36"/>
          <w:szCs w:val="36"/>
        </w:rPr>
      </w:pPr>
      <w:r w:rsidRPr="00474C6F">
        <w:rPr>
          <w:rFonts w:ascii="黑体" w:eastAsia="黑体" w:hAnsi="sans-serif" w:cs="sans-serif" w:hint="eastAsia"/>
          <w:b/>
          <w:color w:val="000000"/>
          <w:kern w:val="0"/>
          <w:sz w:val="36"/>
          <w:szCs w:val="36"/>
        </w:rPr>
        <w:t>人民教育</w:t>
      </w:r>
      <w:r w:rsidR="00A1127F">
        <w:rPr>
          <w:rFonts w:ascii="黑体" w:eastAsia="黑体" w:hAnsi="sans-serif" w:cs="sans-serif" w:hint="eastAsia"/>
          <w:b/>
          <w:color w:val="000000"/>
          <w:kern w:val="0"/>
          <w:sz w:val="36"/>
          <w:szCs w:val="36"/>
        </w:rPr>
        <w:t>电子音像</w:t>
      </w:r>
      <w:r w:rsidRPr="00474C6F">
        <w:rPr>
          <w:rFonts w:ascii="黑体" w:eastAsia="黑体" w:hAnsi="sans-serif" w:cs="sans-serif" w:hint="eastAsia"/>
          <w:b/>
          <w:color w:val="000000"/>
          <w:kern w:val="0"/>
          <w:sz w:val="36"/>
          <w:szCs w:val="36"/>
        </w:rPr>
        <w:t>出版社应聘简历</w:t>
      </w:r>
    </w:p>
    <w:p w:rsidR="000F4373" w:rsidRPr="000F4373" w:rsidRDefault="00474C6F" w:rsidP="00474C6F">
      <w:pPr>
        <w:autoSpaceDE w:val="0"/>
        <w:autoSpaceDN w:val="0"/>
        <w:adjustRightInd w:val="0"/>
        <w:jc w:val="left"/>
        <w:rPr>
          <w:rFonts w:ascii="黑体" w:eastAsia="黑体" w:hAnsi="sans-serif" w:cs="sans-serif"/>
          <w:b/>
          <w:color w:val="FF0000"/>
          <w:kern w:val="0"/>
          <w:sz w:val="32"/>
          <w:szCs w:val="32"/>
        </w:rPr>
      </w:pPr>
      <w:r w:rsidRPr="000F4373">
        <w:rPr>
          <w:rFonts w:ascii="黑体" w:eastAsia="黑体" w:hAnsi="sans-serif" w:cs="sans-serif" w:hint="eastAsia"/>
          <w:b/>
          <w:color w:val="FF0000"/>
          <w:kern w:val="0"/>
          <w:sz w:val="32"/>
          <w:szCs w:val="32"/>
        </w:rPr>
        <w:t>应聘部门及岗位：</w:t>
      </w:r>
    </w:p>
    <w:tbl>
      <w:tblPr>
        <w:tblW w:w="9988" w:type="dxa"/>
        <w:tblInd w:w="-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203"/>
        <w:gridCol w:w="378"/>
        <w:gridCol w:w="855"/>
        <w:gridCol w:w="1399"/>
        <w:gridCol w:w="757"/>
        <w:gridCol w:w="8"/>
        <w:gridCol w:w="101"/>
        <w:gridCol w:w="574"/>
        <w:gridCol w:w="925"/>
        <w:gridCol w:w="475"/>
        <w:gridCol w:w="158"/>
        <w:gridCol w:w="842"/>
        <w:gridCol w:w="284"/>
        <w:gridCol w:w="850"/>
        <w:gridCol w:w="782"/>
      </w:tblGrid>
      <w:tr w:rsidR="00487133" w:rsidRPr="00FD1A03" w:rsidTr="00F549D0">
        <w:tc>
          <w:tcPr>
            <w:tcW w:w="99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CF6F76" w:rsidRDefault="00487133" w:rsidP="00D844E7">
            <w:pPr>
              <w:autoSpaceDE w:val="0"/>
              <w:autoSpaceDN w:val="0"/>
              <w:adjustRightInd w:val="0"/>
              <w:jc w:val="left"/>
              <w:rPr>
                <w:rFonts w:ascii="黑体" w:eastAsia="黑体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个人信息</w:t>
            </w:r>
          </w:p>
        </w:tc>
      </w:tr>
      <w:tr w:rsidR="00487133" w:rsidRPr="00FD1A03" w:rsidTr="00116FD9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7133" w:rsidRPr="00FD1A03" w:rsidRDefault="00487133" w:rsidP="00116FD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AF6658">
            <w:pPr>
              <w:autoSpaceDE w:val="0"/>
              <w:autoSpaceDN w:val="0"/>
              <w:adjustRightInd w:val="0"/>
              <w:ind w:firstLineChars="150" w:firstLine="361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52411C" w:rsidRPr="00FD1A03" w:rsidRDefault="0052411C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近期</w:t>
            </w:r>
          </w:p>
          <w:p w:rsidR="0052411C" w:rsidRPr="00FD1A03" w:rsidRDefault="0052411C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免冠</w:t>
            </w:r>
          </w:p>
          <w:p w:rsidR="0052411C" w:rsidRPr="00FD1A03" w:rsidRDefault="0052411C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彩色</w:t>
            </w:r>
          </w:p>
          <w:p w:rsidR="0052411C" w:rsidRPr="00FD1A03" w:rsidRDefault="0052411C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照片</w:t>
            </w:r>
          </w:p>
          <w:p w:rsidR="00487133" w:rsidRPr="00FD1A03" w:rsidRDefault="00786B8A" w:rsidP="008216CA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8216CA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请勿</w:t>
            </w:r>
            <w:proofErr w:type="spellStart"/>
            <w:r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  <w:t>ps</w:t>
            </w:r>
            <w:proofErr w:type="spellEnd"/>
            <w:r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87133" w:rsidRPr="00FD1A03" w:rsidTr="00116FD9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7133" w:rsidRPr="00FD1A03" w:rsidRDefault="00487133" w:rsidP="00976EB7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7133" w:rsidRPr="00FD1A03" w:rsidRDefault="00487133" w:rsidP="00116FD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976EB7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0F437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87133" w:rsidRPr="00FD1A03" w:rsidTr="00116FD9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7133" w:rsidRPr="00FD1A03" w:rsidRDefault="00487133" w:rsidP="00116FD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87133" w:rsidRPr="00FD1A03" w:rsidTr="00116FD9">
        <w:trPr>
          <w:trHeight w:val="577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7133" w:rsidRPr="00FD1A03" w:rsidRDefault="00487133" w:rsidP="00CF6F76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7133" w:rsidRPr="00FD1A03" w:rsidRDefault="00487133" w:rsidP="00116FD9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外语语种</w:t>
            </w:r>
          </w:p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及水平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87133" w:rsidRPr="00FD1A03" w:rsidTr="00F549D0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4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87133" w:rsidRPr="00FD1A03" w:rsidTr="00F549D0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52411C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52411C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FD1A03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87133" w:rsidRPr="00FD1A03" w:rsidTr="00F549D0">
        <w:tc>
          <w:tcPr>
            <w:tcW w:w="99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7133" w:rsidRPr="00FD1A03" w:rsidRDefault="00487133" w:rsidP="00474C6F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教育背景（</w:t>
            </w:r>
            <w:r w:rsidR="00474C6F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从</w:t>
            </w:r>
            <w:r w:rsidR="00B7091A"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大学</w:t>
            </w: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起</w:t>
            </w:r>
            <w:r w:rsidR="00474C6F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按照时间顺序须填写</w:t>
            </w: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F4373" w:rsidRPr="00FD1A03" w:rsidTr="00F549D0"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0F4373" w:rsidRPr="00FD1A03" w:rsidRDefault="000F4373" w:rsidP="00D844E7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AF6658">
            <w:pPr>
              <w:autoSpaceDE w:val="0"/>
              <w:autoSpaceDN w:val="0"/>
              <w:adjustRightInd w:val="0"/>
              <w:ind w:firstLineChars="600" w:firstLine="1446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0F4373" w:rsidRPr="00FD1A03" w:rsidRDefault="000F4373" w:rsidP="00AF6658">
            <w:pPr>
              <w:autoSpaceDE w:val="0"/>
              <w:autoSpaceDN w:val="0"/>
              <w:adjustRightInd w:val="0"/>
              <w:ind w:firstLineChars="350" w:firstLine="843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毕业学校</w:t>
            </w:r>
            <w:r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F4373" w:rsidRDefault="000F4373" w:rsidP="00AF6658">
            <w:pPr>
              <w:autoSpaceDE w:val="0"/>
              <w:autoSpaceDN w:val="0"/>
              <w:adjustRightInd w:val="0"/>
              <w:ind w:firstLineChars="650" w:firstLine="1566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0F4373" w:rsidRPr="00FD1A03" w:rsidRDefault="000F4373" w:rsidP="00AF6658">
            <w:pPr>
              <w:autoSpaceDE w:val="0"/>
              <w:autoSpaceDN w:val="0"/>
              <w:adjustRightInd w:val="0"/>
              <w:ind w:firstLineChars="350" w:firstLine="843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培养方式（是否全日制）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0F4373" w:rsidRPr="00FD1A03" w:rsidRDefault="000F4373" w:rsidP="009F6370">
            <w:pPr>
              <w:autoSpaceDE w:val="0"/>
              <w:autoSpaceDN w:val="0"/>
              <w:adjustRightInd w:val="0"/>
              <w:ind w:firstLineChars="50" w:firstLine="120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0F4373" w:rsidRPr="00FD1A03" w:rsidRDefault="000F4373" w:rsidP="00D844E7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0F4373" w:rsidRPr="00FD1A03" w:rsidTr="00F549D0"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373" w:rsidRPr="00FD1A03" w:rsidTr="00F549D0"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373" w:rsidRPr="00FD1A03" w:rsidTr="00F549D0"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373" w:rsidRPr="00FD1A03" w:rsidTr="00F549D0"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F4373" w:rsidRPr="00FD1A03" w:rsidTr="00F549D0">
        <w:tc>
          <w:tcPr>
            <w:tcW w:w="1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4373" w:rsidRPr="00FD1A03" w:rsidRDefault="000F4373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7091A" w:rsidRPr="00FD1A03" w:rsidTr="00F549D0">
        <w:tc>
          <w:tcPr>
            <w:tcW w:w="99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在校期间</w:t>
            </w:r>
            <w:r w:rsidR="00B56312"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实习经历</w:t>
            </w: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400" w:firstLine="964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实习单位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300" w:firstLine="723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工作内容简述</w:t>
            </w: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74C6F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74C6F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FD1A03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7091A" w:rsidRPr="00FD1A03" w:rsidTr="00F549D0">
        <w:tc>
          <w:tcPr>
            <w:tcW w:w="99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="00B56312"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（非实习）</w:t>
            </w: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400" w:firstLine="964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200" w:firstLine="482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FD1A03" w:rsidRDefault="00B7091A" w:rsidP="00AF6658">
            <w:pPr>
              <w:autoSpaceDE w:val="0"/>
              <w:autoSpaceDN w:val="0"/>
              <w:adjustRightInd w:val="0"/>
              <w:ind w:firstLineChars="350" w:firstLine="843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FD1A03">
              <w:rPr>
                <w:rFonts w:ascii="sans-serif" w:hAnsi="sans-serif" w:cs="sans-serif" w:hint="eastAsia"/>
                <w:b/>
                <w:color w:val="000000"/>
                <w:kern w:val="0"/>
                <w:sz w:val="24"/>
                <w:szCs w:val="24"/>
              </w:rPr>
              <w:t>工作内容简述</w:t>
            </w: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7091A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91A" w:rsidRPr="00DE133E" w:rsidRDefault="00B7091A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4C6F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74C6F" w:rsidRPr="00FD1A03" w:rsidTr="00F549D0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Pr="00DE133E" w:rsidRDefault="00474C6F" w:rsidP="00D844E7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844E7" w:rsidRDefault="00D844E7">
      <w:pPr>
        <w:autoSpaceDE w:val="0"/>
        <w:autoSpaceDN w:val="0"/>
        <w:adjustRightInd w:val="0"/>
        <w:jc w:val="left"/>
        <w:rPr>
          <w:rFonts w:ascii="sans-serif" w:hAnsi="sans-serif" w:cs="sans-serif"/>
          <w:b/>
          <w:bCs/>
          <w:color w:val="000000"/>
          <w:kern w:val="0"/>
          <w:sz w:val="24"/>
          <w:szCs w:val="24"/>
          <w:highlight w:val="green"/>
        </w:rPr>
      </w:pPr>
    </w:p>
    <w:p w:rsidR="00474C6F" w:rsidRPr="00FD1A03" w:rsidRDefault="00474C6F">
      <w:pPr>
        <w:autoSpaceDE w:val="0"/>
        <w:autoSpaceDN w:val="0"/>
        <w:adjustRightInd w:val="0"/>
        <w:jc w:val="left"/>
        <w:rPr>
          <w:rFonts w:ascii="sans-serif" w:hAnsi="sans-serif" w:cs="sans-serif"/>
          <w:b/>
          <w:bCs/>
          <w:color w:val="000000"/>
          <w:kern w:val="0"/>
          <w:sz w:val="24"/>
          <w:szCs w:val="24"/>
          <w:highlight w:val="green"/>
        </w:rPr>
      </w:pPr>
    </w:p>
    <w:tbl>
      <w:tblPr>
        <w:tblW w:w="10000" w:type="dxa"/>
        <w:tblInd w:w="-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D844E7" w:rsidRPr="00FD1A03" w:rsidTr="00F549D0"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4E7" w:rsidRP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 w:rsidRPr="00CF6F76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在校期间担任学生干部和社团活动情况</w:t>
            </w:r>
          </w:p>
        </w:tc>
      </w:tr>
      <w:tr w:rsidR="00FD1A03" w:rsidRPr="00FD1A03" w:rsidTr="00F549D0"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Pr="00FD1A03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844E7" w:rsidRPr="00FD1A03" w:rsidTr="00F549D0"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4E7" w:rsidRP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FD1A03" w:rsidRPr="00FD1A03" w:rsidTr="00F549D0"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Pr="00FD1A03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FD1A03" w:rsidRPr="00FD1A03" w:rsidRDefault="00FD1A0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844E7" w:rsidRPr="00FD1A03" w:rsidTr="00F549D0"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4E7" w:rsidRPr="00FD1A03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参加科研及发表论文情况</w:t>
            </w:r>
          </w:p>
        </w:tc>
      </w:tr>
      <w:tr w:rsidR="00474C6F" w:rsidRPr="00FD1A03" w:rsidTr="00F549D0">
        <w:trPr>
          <w:trHeight w:val="692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Pr="00FD1A03" w:rsidRDefault="00474C6F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844E7" w:rsidRPr="00FD1A03" w:rsidTr="00F549D0"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44E7" w:rsidRPr="00FD1A03" w:rsidRDefault="006B3233" w:rsidP="00E6296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特长及</w:t>
            </w:r>
            <w:r w:rsidR="00D844E7" w:rsidRPr="00474C6F">
              <w:rPr>
                <w:rFonts w:ascii="黑体" w:eastAsia="黑体" w:hAnsi="sans-serif" w:cs="sans-serif" w:hint="eastAsia"/>
                <w:b/>
                <w:bCs/>
                <w:color w:val="000000"/>
                <w:kern w:val="0"/>
                <w:sz w:val="24"/>
                <w:szCs w:val="24"/>
              </w:rPr>
              <w:t>其它需要说明的情况</w:t>
            </w:r>
          </w:p>
        </w:tc>
      </w:tr>
      <w:tr w:rsidR="00FD1A03" w:rsidRPr="00FD1A03" w:rsidTr="00F549D0">
        <w:trPr>
          <w:trHeight w:val="2249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1A03" w:rsidRDefault="00FD1A03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  <w:p w:rsidR="00474C6F" w:rsidRPr="00FD1A03" w:rsidRDefault="00474C6F" w:rsidP="00FD1A03">
            <w:pPr>
              <w:autoSpaceDE w:val="0"/>
              <w:autoSpaceDN w:val="0"/>
              <w:adjustRightInd w:val="0"/>
              <w:jc w:val="left"/>
              <w:rPr>
                <w:rFonts w:ascii="sans-serif" w:hAnsi="sans-serif" w:cs="sans-serif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4E7" w:rsidRPr="00FD1A03" w:rsidRDefault="00D844E7" w:rsidP="00D844E7">
      <w:pPr>
        <w:autoSpaceDE w:val="0"/>
        <w:autoSpaceDN w:val="0"/>
        <w:adjustRightInd w:val="0"/>
        <w:jc w:val="left"/>
        <w:rPr>
          <w:rFonts w:ascii="sans-serif" w:hAnsi="sans-serif" w:cs="sans-serif"/>
          <w:b/>
          <w:color w:val="000000"/>
          <w:kern w:val="0"/>
          <w:sz w:val="2"/>
          <w:szCs w:val="2"/>
        </w:rPr>
      </w:pPr>
    </w:p>
    <w:p w:rsidR="00D844E7" w:rsidRPr="00474C6F" w:rsidRDefault="00474C6F" w:rsidP="00D844E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18"/>
          <w:szCs w:val="18"/>
        </w:rPr>
      </w:pPr>
      <w:r w:rsidRPr="00474C6F">
        <w:rPr>
          <w:rFonts w:ascii="Arial" w:hAnsi="Arial" w:cs="Arial" w:hint="eastAsia"/>
          <w:b/>
          <w:kern w:val="0"/>
          <w:sz w:val="18"/>
          <w:szCs w:val="18"/>
        </w:rPr>
        <w:t>注：请根据实际填写情况调整表格格式。</w:t>
      </w:r>
    </w:p>
    <w:p w:rsidR="00D844E7" w:rsidRPr="00FD1A03" w:rsidRDefault="00D844E7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</w:p>
    <w:sectPr w:rsidR="00D844E7" w:rsidRPr="00FD1A03">
      <w:footerReference w:type="default" r:id="rId7"/>
      <w:pgSz w:w="11905" w:h="16837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2C" w:rsidRDefault="0028462C">
      <w:r>
        <w:separator/>
      </w:r>
    </w:p>
  </w:endnote>
  <w:endnote w:type="continuationSeparator" w:id="0">
    <w:p w:rsidR="0028462C" w:rsidRDefault="0028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1847"/>
    </w:tblGrid>
    <w:tr w:rsidR="00487133" w:rsidTr="00D844E7"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487133" w:rsidRDefault="00487133">
          <w:pPr>
            <w:autoSpaceDE w:val="0"/>
            <w:autoSpaceDN w:val="0"/>
            <w:adjustRightInd w:val="0"/>
            <w:jc w:val="left"/>
            <w:rPr>
              <w:rFonts w:ascii="sans-serif" w:hAnsi="sans-serif" w:cs="sans-serif"/>
              <w:color w:val="000000"/>
              <w:kern w:val="0"/>
              <w:sz w:val="20"/>
              <w:szCs w:val="20"/>
            </w:rPr>
          </w:pPr>
        </w:p>
      </w:tc>
      <w:tc>
        <w:tcPr>
          <w:tcW w:w="1847" w:type="dxa"/>
          <w:tcBorders>
            <w:top w:val="nil"/>
            <w:left w:val="nil"/>
            <w:bottom w:val="nil"/>
            <w:right w:val="nil"/>
          </w:tcBorders>
        </w:tcPr>
        <w:p w:rsidR="00487133" w:rsidRDefault="00487133">
          <w:pPr>
            <w:autoSpaceDE w:val="0"/>
            <w:autoSpaceDN w:val="0"/>
            <w:adjustRightInd w:val="0"/>
            <w:jc w:val="right"/>
            <w:rPr>
              <w:rFonts w:ascii="sans-serif" w:hAnsi="sans-serif" w:cs="sans-serif"/>
              <w:color w:val="000000"/>
              <w:kern w:val="0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2C" w:rsidRDefault="0028462C">
      <w:r>
        <w:separator/>
      </w:r>
    </w:p>
  </w:footnote>
  <w:footnote w:type="continuationSeparator" w:id="0">
    <w:p w:rsidR="0028462C" w:rsidRDefault="0028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D0"/>
    <w:rsid w:val="00083268"/>
    <w:rsid w:val="000F4373"/>
    <w:rsid w:val="00116FD9"/>
    <w:rsid w:val="0028462C"/>
    <w:rsid w:val="00355023"/>
    <w:rsid w:val="003B0187"/>
    <w:rsid w:val="003E1E95"/>
    <w:rsid w:val="00474C6F"/>
    <w:rsid w:val="00487133"/>
    <w:rsid w:val="0052411C"/>
    <w:rsid w:val="00540373"/>
    <w:rsid w:val="006B3233"/>
    <w:rsid w:val="00715096"/>
    <w:rsid w:val="00786B8A"/>
    <w:rsid w:val="008216CA"/>
    <w:rsid w:val="00846A78"/>
    <w:rsid w:val="00865FA7"/>
    <w:rsid w:val="008E6CB9"/>
    <w:rsid w:val="00976EB7"/>
    <w:rsid w:val="009F6370"/>
    <w:rsid w:val="00A1127F"/>
    <w:rsid w:val="00A841D1"/>
    <w:rsid w:val="00AC403C"/>
    <w:rsid w:val="00AF6658"/>
    <w:rsid w:val="00B12A85"/>
    <w:rsid w:val="00B56312"/>
    <w:rsid w:val="00B7091A"/>
    <w:rsid w:val="00C34259"/>
    <w:rsid w:val="00C600D0"/>
    <w:rsid w:val="00CF3206"/>
    <w:rsid w:val="00CF6F76"/>
    <w:rsid w:val="00D474A6"/>
    <w:rsid w:val="00D844E7"/>
    <w:rsid w:val="00DE133E"/>
    <w:rsid w:val="00E62963"/>
    <w:rsid w:val="00EE50B0"/>
    <w:rsid w:val="00F549D0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01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018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A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12A8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B01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B018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A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12A8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gy\Desktop\&#20256;&#23186;&#22823;&#23398;\&#38468;&#20214;&#65306;&#20154;&#27665;&#25945;&#32946;&#30005;&#23376;&#38899;&#20687;&#20986;&#29256;&#31038;&#24212;&#32856;&#31616;&#2138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附件：人民教育电子音像出版社应聘简历.dotx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cp:lastPrinted>2016-10-08T05:25:00Z</cp:lastPrinted>
  <dcterms:created xsi:type="dcterms:W3CDTF">2016-10-08T05:20:00Z</dcterms:created>
  <dcterms:modified xsi:type="dcterms:W3CDTF">2016-10-08T05:26:00Z</dcterms:modified>
</cp:coreProperties>
</file>